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2A1E" w14:textId="77777777" w:rsidR="004944B0" w:rsidRDefault="0000000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VÍKENDOVÝ PROVOZ LÉKÁREN </w:t>
      </w:r>
    </w:p>
    <w:p w14:paraId="2AA6A54E" w14:textId="77777777" w:rsidR="004944B0" w:rsidRDefault="004944B0">
      <w:pPr>
        <w:rPr>
          <w:b/>
          <w:bCs/>
          <w:color w:val="FF0000"/>
          <w:sz w:val="28"/>
          <w:szCs w:val="28"/>
        </w:rPr>
      </w:pPr>
    </w:p>
    <w:p w14:paraId="56206419" w14:textId="77777777" w:rsidR="004944B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POLIKLINIKY, Svitavská 1556/27, MT, tel. 461 311 663</w:t>
      </w:r>
    </w:p>
    <w:p w14:paraId="33ACE6DA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 8,00-11,30</w:t>
      </w:r>
    </w:p>
    <w:p w14:paraId="0B2115E3" w14:textId="77777777" w:rsidR="004944B0" w:rsidRDefault="00000000">
      <w:pPr>
        <w:rPr>
          <w:bCs/>
          <w:sz w:val="28"/>
          <w:szCs w:val="28"/>
        </w:rPr>
      </w:pPr>
      <w:bookmarkStart w:id="0" w:name="_Hlk85121208"/>
      <w:r>
        <w:rPr>
          <w:bCs/>
          <w:sz w:val="28"/>
          <w:szCs w:val="28"/>
        </w:rPr>
        <w:t>NE Zavřeno</w:t>
      </w:r>
    </w:p>
    <w:p w14:paraId="0F514D08" w14:textId="77777777" w:rsidR="004944B0" w:rsidRDefault="004944B0">
      <w:pPr>
        <w:rPr>
          <w:bCs/>
          <w:sz w:val="28"/>
          <w:szCs w:val="28"/>
        </w:rPr>
      </w:pPr>
    </w:p>
    <w:p w14:paraId="3D04DBC9" w14:textId="77777777" w:rsidR="004944B0" w:rsidRDefault="00000000">
      <w:r>
        <w:rPr>
          <w:b/>
          <w:sz w:val="28"/>
          <w:szCs w:val="28"/>
        </w:rPr>
        <w:t>Dr. MAX, nám TGM 3</w:t>
      </w:r>
      <w:r>
        <w:rPr>
          <w:bCs/>
          <w:sz w:val="28"/>
          <w:szCs w:val="28"/>
        </w:rPr>
        <w:t xml:space="preserve"> </w:t>
      </w:r>
    </w:p>
    <w:p w14:paraId="7E708A7A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SO+NE Zavřeno</w:t>
      </w:r>
    </w:p>
    <w:p w14:paraId="3E7D7011" w14:textId="77777777" w:rsidR="004944B0" w:rsidRDefault="004944B0"/>
    <w:bookmarkEnd w:id="0"/>
    <w:p w14:paraId="6D411EDB" w14:textId="77777777" w:rsidR="004944B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MAX u Penny </w:t>
      </w:r>
    </w:p>
    <w:p w14:paraId="764999DD" w14:textId="77777777" w:rsidR="004944B0" w:rsidRDefault="00000000">
      <w:pPr>
        <w:rPr>
          <w:sz w:val="28"/>
          <w:szCs w:val="28"/>
        </w:rPr>
      </w:pPr>
      <w:r>
        <w:rPr>
          <w:sz w:val="28"/>
          <w:szCs w:val="28"/>
        </w:rPr>
        <w:t>SO 8,00-12,00</w:t>
      </w:r>
    </w:p>
    <w:p w14:paraId="00A0991E" w14:textId="77777777" w:rsidR="004944B0" w:rsidRDefault="00000000">
      <w:pPr>
        <w:rPr>
          <w:sz w:val="28"/>
          <w:szCs w:val="28"/>
        </w:rPr>
      </w:pPr>
      <w:r>
        <w:rPr>
          <w:sz w:val="28"/>
          <w:szCs w:val="28"/>
        </w:rPr>
        <w:t>NE Zavřeno</w:t>
      </w:r>
    </w:p>
    <w:p w14:paraId="2C1EC1AE" w14:textId="77777777" w:rsidR="004944B0" w:rsidRDefault="004944B0">
      <w:pPr>
        <w:rPr>
          <w:sz w:val="28"/>
          <w:szCs w:val="28"/>
        </w:rPr>
      </w:pPr>
    </w:p>
    <w:p w14:paraId="32F90961" w14:textId="77777777" w:rsidR="004944B0" w:rsidRDefault="00000000">
      <w:r>
        <w:rPr>
          <w:b/>
          <w:sz w:val="28"/>
          <w:szCs w:val="28"/>
        </w:rPr>
        <w:t>ČERPACÍ STANICE OMV, Dvorní 1452/20, MT, tel. 461 311 484</w:t>
      </w:r>
      <w:r>
        <w:rPr>
          <w:bCs/>
          <w:sz w:val="28"/>
          <w:szCs w:val="28"/>
        </w:rPr>
        <w:t xml:space="preserve"> </w:t>
      </w:r>
    </w:p>
    <w:p w14:paraId="16E99310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Lze zde zakoupit volně prodejné léky na teplotu, bolest, průjem, alergii atd.</w:t>
      </w:r>
    </w:p>
    <w:p w14:paraId="19BB8D37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Otevřeno: NONSTOP</w:t>
      </w:r>
    </w:p>
    <w:p w14:paraId="4B25423F" w14:textId="77777777" w:rsidR="004944B0" w:rsidRDefault="004944B0">
      <w:pPr>
        <w:rPr>
          <w:bCs/>
          <w:sz w:val="28"/>
          <w:szCs w:val="28"/>
        </w:rPr>
      </w:pPr>
    </w:p>
    <w:p w14:paraId="6F6B431D" w14:textId="77777777" w:rsidR="004944B0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NEJBLIŽŠÍ LÉKÁRNY OTEVŘENÉ O VÍKENDU:</w:t>
      </w:r>
    </w:p>
    <w:p w14:paraId="00FA97FD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KAUFLAND, A. Slavíčka 892/1, Svitavy Tel. 461 310 580</w:t>
      </w:r>
    </w:p>
    <w:p w14:paraId="28A5807B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Dr. MAX Hypermarket ALBERT, U Tří Mostů 844/2, Svitavy Tel. 461 616 002</w:t>
      </w:r>
    </w:p>
    <w:p w14:paraId="703EB1AB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+ NE  8,00-20,00</w:t>
      </w:r>
    </w:p>
    <w:p w14:paraId="3032E14C" w14:textId="77777777" w:rsidR="004944B0" w:rsidRDefault="004944B0">
      <w:pPr>
        <w:rPr>
          <w:bCs/>
          <w:sz w:val="28"/>
          <w:szCs w:val="28"/>
        </w:rPr>
      </w:pPr>
    </w:p>
    <w:p w14:paraId="2AF9FFB2" w14:textId="77777777" w:rsidR="004944B0" w:rsidRDefault="004944B0">
      <w:pPr>
        <w:rPr>
          <w:bCs/>
          <w:sz w:val="28"/>
          <w:szCs w:val="28"/>
        </w:rPr>
      </w:pPr>
    </w:p>
    <w:p w14:paraId="53D31665" w14:textId="77777777" w:rsidR="004944B0" w:rsidRDefault="000000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Ivana Kantůrková </w:t>
      </w:r>
    </w:p>
    <w:p w14:paraId="640F0C83" w14:textId="77777777" w:rsidR="004944B0" w:rsidRDefault="004944B0">
      <w:pPr>
        <w:rPr>
          <w:b/>
          <w:sz w:val="28"/>
          <w:szCs w:val="28"/>
        </w:rPr>
      </w:pPr>
    </w:p>
    <w:p w14:paraId="305FE60B" w14:textId="77777777" w:rsidR="004944B0" w:rsidRDefault="004944B0">
      <w:pPr>
        <w:rPr>
          <w:b/>
          <w:sz w:val="28"/>
          <w:szCs w:val="28"/>
        </w:rPr>
      </w:pPr>
    </w:p>
    <w:p w14:paraId="6A08EF69" w14:textId="77777777" w:rsidR="004944B0" w:rsidRDefault="004944B0">
      <w:pPr>
        <w:rPr>
          <w:b/>
          <w:sz w:val="28"/>
          <w:szCs w:val="28"/>
        </w:rPr>
      </w:pPr>
    </w:p>
    <w:p w14:paraId="73D590EB" w14:textId="77777777" w:rsidR="004944B0" w:rsidRDefault="004944B0">
      <w:pPr>
        <w:rPr>
          <w:b/>
          <w:sz w:val="28"/>
          <w:szCs w:val="28"/>
        </w:rPr>
      </w:pPr>
    </w:p>
    <w:p w14:paraId="63257849" w14:textId="77777777" w:rsidR="004944B0" w:rsidRDefault="004944B0">
      <w:pPr>
        <w:rPr>
          <w:b/>
          <w:sz w:val="28"/>
          <w:szCs w:val="28"/>
        </w:rPr>
      </w:pPr>
    </w:p>
    <w:p w14:paraId="2F847E88" w14:textId="77777777" w:rsidR="004944B0" w:rsidRDefault="004944B0">
      <w:pPr>
        <w:rPr>
          <w:b/>
        </w:rPr>
      </w:pPr>
    </w:p>
    <w:p w14:paraId="08F70479" w14:textId="77777777" w:rsidR="004944B0" w:rsidRDefault="004944B0">
      <w:pPr>
        <w:rPr>
          <w:bCs/>
        </w:rPr>
      </w:pPr>
    </w:p>
    <w:p w14:paraId="07733A00" w14:textId="77777777" w:rsidR="004944B0" w:rsidRDefault="004944B0">
      <w:pPr>
        <w:rPr>
          <w:bCs/>
        </w:rPr>
      </w:pPr>
    </w:p>
    <w:p w14:paraId="6A84D3A3" w14:textId="77777777" w:rsidR="004944B0" w:rsidRDefault="004944B0">
      <w:pPr>
        <w:rPr>
          <w:bCs/>
        </w:rPr>
      </w:pPr>
    </w:p>
    <w:p w14:paraId="04B7F28E" w14:textId="77777777" w:rsidR="004944B0" w:rsidRDefault="004944B0">
      <w:pPr>
        <w:rPr>
          <w:b/>
        </w:rPr>
      </w:pPr>
    </w:p>
    <w:p w14:paraId="1FE0D900" w14:textId="77777777" w:rsidR="004944B0" w:rsidRDefault="004944B0"/>
    <w:sectPr w:rsidR="004944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A7D1" w14:textId="77777777" w:rsidR="001B7FD9" w:rsidRDefault="001B7FD9">
      <w:pPr>
        <w:spacing w:after="0"/>
      </w:pPr>
      <w:r>
        <w:separator/>
      </w:r>
    </w:p>
  </w:endnote>
  <w:endnote w:type="continuationSeparator" w:id="0">
    <w:p w14:paraId="4127C781" w14:textId="77777777" w:rsidR="001B7FD9" w:rsidRDefault="001B7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2D2E" w14:textId="77777777" w:rsidR="001B7FD9" w:rsidRDefault="001B7FD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580DD4" w14:textId="77777777" w:rsidR="001B7FD9" w:rsidRDefault="001B7F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44B0"/>
    <w:rsid w:val="001B7FD9"/>
    <w:rsid w:val="004944B0"/>
    <w:rsid w:val="008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9A86"/>
  <w15:docId w15:val="{B3A3E7AC-7D6B-443F-8CC0-06E2B4D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dc:description/>
  <cp:lastModifiedBy>Referent</cp:lastModifiedBy>
  <cp:revision>2</cp:revision>
  <dcterms:created xsi:type="dcterms:W3CDTF">2023-01-04T14:51:00Z</dcterms:created>
  <dcterms:modified xsi:type="dcterms:W3CDTF">2023-01-04T14:51:00Z</dcterms:modified>
</cp:coreProperties>
</file>